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D5" w:rsidRDefault="008C669E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Arial" w:hAnsi="Arial"/>
          <w:b/>
          <w:bCs/>
          <w:noProof/>
          <w:spacing w:val="11"/>
          <w:sz w:val="20"/>
          <w:szCs w:val="2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10076</wp:posOffset>
            </wp:positionH>
            <wp:positionV relativeFrom="paragraph">
              <wp:posOffset>6839</wp:posOffset>
            </wp:positionV>
            <wp:extent cx="1572841" cy="1558795"/>
            <wp:effectExtent l="0" t="0" r="8309" b="330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41" cy="1558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11D5" w:rsidRDefault="001F11D5">
      <w:pPr>
        <w:pStyle w:val="Textbody"/>
        <w:spacing w:after="0" w:line="240" w:lineRule="auto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Textbody"/>
        <w:spacing w:after="0" w:line="240" w:lineRule="auto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Textbody"/>
        <w:spacing w:after="0" w:line="240" w:lineRule="auto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:rsidR="001F11D5" w:rsidRDefault="001F11D5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F11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1D5" w:rsidRDefault="008C669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DÉCLARATION POUR L’ORGANISATION D’UNE MANIFESTATION DE PLUS DE DIX PERSONNES SUR LA VOIE PUBLIQUE</w:t>
            </w:r>
          </w:p>
        </w:tc>
      </w:tr>
    </w:tbl>
    <w:p w:rsidR="001F11D5" w:rsidRDefault="001F11D5">
      <w:pPr>
        <w:pStyle w:val="Standard"/>
        <w:rPr>
          <w:rFonts w:ascii="Times New Roman" w:hAnsi="Times New Roman"/>
        </w:rPr>
      </w:pPr>
    </w:p>
    <w:p w:rsidR="001F11D5" w:rsidRDefault="001F11D5">
      <w:pPr>
        <w:pStyle w:val="Standard"/>
        <w:rPr>
          <w:rFonts w:ascii="Times New Roman" w:hAnsi="Times New Roman"/>
        </w:rPr>
      </w:pPr>
    </w:p>
    <w:p w:rsidR="001F11D5" w:rsidRDefault="008C669E">
      <w:pPr>
        <w:pStyle w:val="Standarduser"/>
        <w:jc w:val="both"/>
      </w:pPr>
      <w:r>
        <w:rPr>
          <w:szCs w:val="24"/>
        </w:rPr>
        <w:t xml:space="preserve">En application de l’article 3 du décret du 10 juillet 2020 </w:t>
      </w:r>
      <w:r>
        <w:t xml:space="preserve">prescrivant </w:t>
      </w:r>
      <w:r>
        <w:t xml:space="preserve">les mesures générales nécessaires pour faire face à l'épidémie de covid-19 dans les territoires sortis de l'état d'urgence sanitaire et dans ceux où il a été prorogé </w:t>
      </w:r>
      <w:r>
        <w:rPr>
          <w:szCs w:val="24"/>
        </w:rPr>
        <w:t xml:space="preserve">, </w:t>
      </w:r>
      <w:r>
        <w:rPr>
          <w:b/>
          <w:bCs/>
          <w:szCs w:val="24"/>
        </w:rPr>
        <w:t>les rassemblements, réunions ou activités sur la voie publique ou dans un lieu ouvert au</w:t>
      </w:r>
      <w:r>
        <w:rPr>
          <w:b/>
          <w:bCs/>
          <w:szCs w:val="24"/>
        </w:rPr>
        <w:t xml:space="preserve"> public de plus de 10 personnes peuvent être autorisés par le préfet de département</w:t>
      </w:r>
      <w:r>
        <w:rPr>
          <w:szCs w:val="24"/>
        </w:rPr>
        <w:t xml:space="preserve"> si les conditions de leur organisation permettent de garantir le respect des dispositions de l’article 1</w:t>
      </w:r>
      <w:r>
        <w:rPr>
          <w:szCs w:val="24"/>
          <w:vertAlign w:val="superscript"/>
        </w:rPr>
        <w:t>er</w:t>
      </w:r>
      <w:r>
        <w:rPr>
          <w:szCs w:val="24"/>
        </w:rPr>
        <w:t xml:space="preserve"> du décret précité.</w:t>
      </w:r>
    </w:p>
    <w:p w:rsidR="001F11D5" w:rsidRDefault="001F11D5">
      <w:pPr>
        <w:pStyle w:val="Standarduser"/>
        <w:jc w:val="both"/>
        <w:rPr>
          <w:szCs w:val="24"/>
        </w:rPr>
      </w:pPr>
    </w:p>
    <w:p w:rsidR="001F11D5" w:rsidRDefault="008C669E">
      <w:pPr>
        <w:pStyle w:val="Standarduser"/>
        <w:jc w:val="both"/>
      </w:pPr>
      <w:r>
        <w:rPr>
          <w:szCs w:val="24"/>
        </w:rPr>
        <w:t>La déclaration doit être transmise à la préfe</w:t>
      </w:r>
      <w:r>
        <w:rPr>
          <w:szCs w:val="24"/>
        </w:rPr>
        <w:t xml:space="preserve">cture du département dans lequel se déroule la manifestation, au moins </w:t>
      </w:r>
      <w:r>
        <w:rPr>
          <w:b/>
          <w:bCs/>
          <w:szCs w:val="24"/>
        </w:rPr>
        <w:t>trois jours francs et au plus quinze jours francs</w:t>
      </w:r>
      <w:r>
        <w:rPr>
          <w:szCs w:val="24"/>
        </w:rPr>
        <w:t xml:space="preserve"> avant la date prévue. La déclaration de manifestation tient lieu de demande d’autorisation.</w:t>
      </w:r>
    </w:p>
    <w:p w:rsidR="001F11D5" w:rsidRDefault="001F11D5">
      <w:pPr>
        <w:pStyle w:val="Standarduser"/>
        <w:jc w:val="both"/>
      </w:pPr>
    </w:p>
    <w:p w:rsidR="001F11D5" w:rsidRDefault="008C669E">
      <w:pPr>
        <w:pStyle w:val="Standarduser"/>
        <w:jc w:val="both"/>
      </w:pPr>
      <w:r>
        <w:rPr>
          <w:szCs w:val="24"/>
        </w:rPr>
        <w:t>Elle doit mentionner</w:t>
      </w:r>
      <w:r>
        <w:t xml:space="preserve"> les noms, prénoms et </w:t>
      </w:r>
      <w:r>
        <w:t xml:space="preserve">domiciles des organisateurs, ainsi que le but de la manifestation, la jauge estimée, le lieu, la date et l'heure du rassemblement et, s'il y a lieu, l'itinéraire projeté. </w:t>
      </w:r>
      <w:r>
        <w:rPr>
          <w:szCs w:val="24"/>
        </w:rPr>
        <w:t xml:space="preserve">La déclaration précise également les mesures mises en place pour garantir le respect </w:t>
      </w:r>
      <w:r>
        <w:rPr>
          <w:szCs w:val="24"/>
        </w:rPr>
        <w:t>des mesures d’hygiène et de distanciation physique, dont, le cas échéant, le port du masque. La déclaration doit être signée par au moins l'un des organisateurs.</w:t>
      </w:r>
    </w:p>
    <w:p w:rsidR="001F11D5" w:rsidRDefault="001F11D5">
      <w:pPr>
        <w:pStyle w:val="Standarduser"/>
        <w:jc w:val="both"/>
        <w:rPr>
          <w:szCs w:val="24"/>
        </w:rPr>
      </w:pPr>
    </w:p>
    <w:p w:rsidR="001F11D5" w:rsidRDefault="008C669E">
      <w:pPr>
        <w:pStyle w:val="Standarduser"/>
        <w:jc w:val="both"/>
      </w:pPr>
      <w:r>
        <w:rPr>
          <w:b/>
          <w:bCs/>
          <w:szCs w:val="24"/>
        </w:rPr>
        <w:t>La déclaration peut être accompagnée:</w:t>
      </w:r>
    </w:p>
    <w:p w:rsidR="001F11D5" w:rsidRDefault="008C669E">
      <w:pPr>
        <w:pStyle w:val="Standardus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Des plans de l’itinéraire ou de l’événement (plans, pho</w:t>
      </w:r>
      <w:r>
        <w:rPr>
          <w:szCs w:val="24"/>
        </w:rPr>
        <w:t>tographies, etc.) ;</w:t>
      </w:r>
    </w:p>
    <w:p w:rsidR="001F11D5" w:rsidRDefault="008C669E">
      <w:pPr>
        <w:pStyle w:val="Standardus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D’un dossier technique complet en cas de mise en place d’installations (tentes, enceintes, gradins, scènes, manèges, etc.).</w:t>
      </w:r>
    </w:p>
    <w:p w:rsidR="001F11D5" w:rsidRDefault="001F11D5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1F11D5" w:rsidRDefault="008C669E">
      <w:pPr>
        <w:pStyle w:val="Standarduser"/>
        <w:jc w:val="both"/>
        <w:rPr>
          <w:color w:val="000000"/>
          <w:szCs w:val="24"/>
          <w:lang w:bidi="ar-SA"/>
        </w:rPr>
      </w:pPr>
      <w:r>
        <w:rPr>
          <w:color w:val="000000"/>
          <w:szCs w:val="24"/>
          <w:lang w:bidi="ar-SA"/>
        </w:rPr>
        <w:t>Sans réponse des services préfectoraux dans un délai de deux jours après déclaration, la manifestation est auto</w:t>
      </w:r>
      <w:r>
        <w:rPr>
          <w:color w:val="000000"/>
          <w:szCs w:val="24"/>
          <w:lang w:bidi="ar-SA"/>
        </w:rPr>
        <w:t>risée.</w:t>
      </w:r>
    </w:p>
    <w:p w:rsidR="001F11D5" w:rsidRDefault="001F11D5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:rsidR="001F11D5" w:rsidRDefault="001F11D5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:rsidR="001F11D5" w:rsidRDefault="001F11D5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:rsidR="001F11D5" w:rsidRDefault="008C669E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 w:bidi="ar-SA"/>
        </w:rPr>
        <w:t>A renvoyer à :</w:t>
      </w:r>
    </w:p>
    <w:p w:rsidR="001F11D5" w:rsidRDefault="008C669E">
      <w:pPr>
        <w:pStyle w:val="Textbody"/>
        <w:widowControl w:val="0"/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fr-FR" w:bidi="ar-SA"/>
        </w:rPr>
        <w:t xml:space="preserve">Communes de l'arrondissement d'Aix-en-Provence </w:t>
      </w:r>
      <w:r>
        <w:rPr>
          <w:rFonts w:ascii="Times New Roman" w:eastAsia="Times New Roman" w:hAnsi="Times New Roman" w:cs="Times New Roman"/>
          <w:b/>
          <w:bCs/>
          <w:color w:val="000080"/>
          <w:lang w:eastAsia="fr-FR" w:bidi="ar-S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80"/>
          <w:u w:val="single"/>
          <w:lang w:eastAsia="fr-FR" w:bidi="ar-SA"/>
        </w:rPr>
        <w:t>sp-aix-securite@bouches-du-rhone.gouv.fr</w:t>
      </w:r>
      <w:bookmarkStart w:id="0" w:name="_GoBack"/>
      <w:bookmarkEnd w:id="0"/>
    </w:p>
    <w:p w:rsidR="008C669E" w:rsidRDefault="008C669E">
      <w:pPr>
        <w:pStyle w:val="Standarduser"/>
        <w:pageBreakBefore/>
        <w:jc w:val="both"/>
        <w:rPr>
          <w:szCs w:val="24"/>
        </w:rPr>
      </w:pPr>
    </w:p>
    <w:p w:rsidR="001F11D5" w:rsidRDefault="008C669E">
      <w:pPr>
        <w:pStyle w:val="Standarduser"/>
        <w:jc w:val="both"/>
      </w:pPr>
      <w:r>
        <w:rPr>
          <w:b/>
          <w:bCs/>
          <w:szCs w:val="24"/>
        </w:rPr>
        <w:t>I</w:t>
      </w:r>
      <w:r>
        <w:rPr>
          <w:szCs w:val="24"/>
        </w:rPr>
        <w:t xml:space="preserve">. </w:t>
      </w:r>
      <w:r>
        <w:rPr>
          <w:b/>
          <w:bCs/>
          <w:szCs w:val="24"/>
          <w:u w:val="single"/>
        </w:rPr>
        <w:t>INFORMATIONS ADMINISTRATIVES</w:t>
      </w:r>
    </w:p>
    <w:p w:rsidR="001F11D5" w:rsidRDefault="001F11D5">
      <w:pPr>
        <w:pStyle w:val="Standarduser"/>
        <w:jc w:val="both"/>
        <w:rPr>
          <w:szCs w:val="24"/>
        </w:rPr>
      </w:pPr>
    </w:p>
    <w:p w:rsidR="001F11D5" w:rsidRDefault="008C669E">
      <w:pPr>
        <w:pStyle w:val="Heading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Type d'événement ou de rassemblement organisé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8C669E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Nombre de personnes attendues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 : </w:t>
      </w:r>
    </w:p>
    <w:p w:rsidR="008C669E" w:rsidRDefault="008C669E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8C669E">
      <w:pPr>
        <w:pStyle w:val="Heading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Descriptif de l’événement et but de la manifestation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1F11D5" w:rsidRDefault="001F11D5">
      <w:pPr>
        <w:pStyle w:val="Textbody"/>
        <w:jc w:val="both"/>
        <w:rPr>
          <w:rFonts w:ascii="Times New Roman" w:hAnsi="Times New Roman"/>
        </w:rPr>
      </w:pP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8C669E">
      <w:pPr>
        <w:pStyle w:val="Textbody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Localisation de l’événement ou itinéraire prévu</w:t>
      </w:r>
      <w:r>
        <w:rPr>
          <w:rFonts w:ascii="Times New Roman" w:eastAsia="Times New Roman" w:hAnsi="Times New Roman" w:cs="Times New Roman"/>
          <w:b/>
          <w:bCs/>
          <w:lang w:eastAsia="fr-FR"/>
        </w:rPr>
        <w:t> :</w:t>
      </w:r>
    </w:p>
    <w:p w:rsidR="001F11D5" w:rsidRDefault="001F11D5">
      <w:pPr>
        <w:pStyle w:val="Textbody"/>
        <w:jc w:val="both"/>
        <w:rPr>
          <w:rFonts w:ascii="Times New Roman" w:hAnsi="Times New Roman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8C669E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b/>
          <w:bCs/>
          <w:shd w:val="clear" w:color="auto" w:fill="FFFF00"/>
        </w:rPr>
        <w:t>Mise en place d’installations (</w:t>
      </w:r>
      <w:r>
        <w:rPr>
          <w:b/>
          <w:bCs/>
          <w:shd w:val="clear" w:color="auto" w:fill="FFFF00"/>
        </w:rPr>
        <w:t xml:space="preserve">tentes, enceintes, </w:t>
      </w:r>
      <w:r>
        <w:rPr>
          <w:b/>
          <w:bCs/>
          <w:shd w:val="clear" w:color="auto" w:fill="FFFF00"/>
        </w:rPr>
        <w:t>gradins, scènes, manèges, etc)</w:t>
      </w:r>
      <w:r>
        <w:rPr>
          <w:b/>
          <w:bCs/>
        </w:rPr>
        <w:t> :</w:t>
      </w: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8C669E" w:rsidRDefault="008C669E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8C669E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b/>
          <w:bCs/>
          <w:shd w:val="clear" w:color="auto" w:fill="FFFF00"/>
        </w:rPr>
        <w:t>Date et heures de début et de fin</w:t>
      </w:r>
      <w:r>
        <w:rPr>
          <w:rFonts w:ascii="Times New Roman" w:hAnsi="Times New Roman"/>
          <w:b/>
          <w:bCs/>
        </w:rPr>
        <w:t> :</w:t>
      </w:r>
    </w:p>
    <w:p w:rsidR="001F11D5" w:rsidRDefault="001F11D5">
      <w:pPr>
        <w:pStyle w:val="Standarduser"/>
        <w:ind w:right="5"/>
        <w:jc w:val="both"/>
        <w:rPr>
          <w:szCs w:val="24"/>
          <w:u w:val="single"/>
        </w:rPr>
      </w:pPr>
    </w:p>
    <w:p w:rsidR="008C669E" w:rsidRDefault="008C669E">
      <w:pPr>
        <w:pStyle w:val="Standarduser"/>
        <w:ind w:right="5"/>
        <w:jc w:val="both"/>
        <w:rPr>
          <w:szCs w:val="24"/>
          <w:u w:val="single"/>
        </w:rPr>
      </w:pPr>
    </w:p>
    <w:p w:rsidR="008C669E" w:rsidRDefault="008C669E">
      <w:pPr>
        <w:pStyle w:val="Standarduser"/>
        <w:ind w:right="5"/>
        <w:jc w:val="both"/>
        <w:rPr>
          <w:szCs w:val="24"/>
          <w:u w:val="single"/>
        </w:rPr>
      </w:pPr>
    </w:p>
    <w:p w:rsidR="008C669E" w:rsidRDefault="008C669E">
      <w:pPr>
        <w:pStyle w:val="Standarduser"/>
        <w:ind w:right="5"/>
        <w:jc w:val="both"/>
        <w:rPr>
          <w:szCs w:val="24"/>
          <w:u w:val="single"/>
        </w:rPr>
      </w:pPr>
    </w:p>
    <w:p w:rsidR="001F11D5" w:rsidRDefault="001F11D5">
      <w:pPr>
        <w:pStyle w:val="Standarduser"/>
        <w:ind w:right="5"/>
        <w:jc w:val="both"/>
        <w:rPr>
          <w:szCs w:val="24"/>
          <w:u w:val="single"/>
        </w:rPr>
      </w:pPr>
    </w:p>
    <w:p w:rsidR="001F11D5" w:rsidRDefault="001F11D5">
      <w:pPr>
        <w:pStyle w:val="Standarduser"/>
        <w:ind w:right="5"/>
        <w:jc w:val="both"/>
        <w:rPr>
          <w:szCs w:val="24"/>
          <w:u w:val="single"/>
        </w:rPr>
      </w:pPr>
    </w:p>
    <w:p w:rsidR="001F11D5" w:rsidRDefault="008C669E">
      <w:pPr>
        <w:pStyle w:val="Standarduser"/>
        <w:ind w:left="35" w:right="5"/>
        <w:jc w:val="both"/>
      </w:pPr>
      <w:r>
        <w:rPr>
          <w:b/>
          <w:bCs/>
          <w:szCs w:val="24"/>
          <w:shd w:val="clear" w:color="auto" w:fill="FFFF00"/>
        </w:rPr>
        <w:t>Coordonnées de l’organisateur (nom, prénom, raison sociale, adresse, téléphone, courriel) </w:t>
      </w:r>
      <w:r>
        <w:rPr>
          <w:b/>
          <w:bCs/>
          <w:szCs w:val="24"/>
        </w:rPr>
        <w:t>:</w:t>
      </w:r>
    </w:p>
    <w:p w:rsidR="001F11D5" w:rsidRDefault="001F11D5">
      <w:pPr>
        <w:pStyle w:val="Standarduser"/>
        <w:ind w:left="35" w:right="5"/>
        <w:jc w:val="both"/>
        <w:rPr>
          <w:szCs w:val="24"/>
          <w:u w:val="single"/>
        </w:rPr>
      </w:pPr>
    </w:p>
    <w:p w:rsidR="001F11D5" w:rsidRDefault="001F11D5">
      <w:pPr>
        <w:pStyle w:val="Standarduser"/>
        <w:ind w:left="35" w:right="5"/>
        <w:jc w:val="both"/>
        <w:rPr>
          <w:szCs w:val="24"/>
          <w:u w:val="single"/>
        </w:rPr>
      </w:pPr>
    </w:p>
    <w:p w:rsidR="008C669E" w:rsidRDefault="008C669E">
      <w:pPr>
        <w:pStyle w:val="Standarduser"/>
        <w:ind w:left="35" w:right="5"/>
        <w:jc w:val="both"/>
        <w:rPr>
          <w:szCs w:val="24"/>
          <w:u w:val="single"/>
        </w:rPr>
      </w:pPr>
    </w:p>
    <w:p w:rsidR="001F11D5" w:rsidRDefault="001F11D5">
      <w:pPr>
        <w:pStyle w:val="Standarduser"/>
        <w:ind w:right="5"/>
        <w:jc w:val="both"/>
        <w:rPr>
          <w:b/>
          <w:bCs/>
          <w:szCs w:val="24"/>
        </w:rPr>
      </w:pPr>
    </w:p>
    <w:p w:rsidR="001F11D5" w:rsidRDefault="008C669E">
      <w:pPr>
        <w:pStyle w:val="Standarduser"/>
        <w:ind w:right="5"/>
        <w:jc w:val="both"/>
      </w:pPr>
      <w:r>
        <w:rPr>
          <w:b/>
          <w:bCs/>
          <w:szCs w:val="24"/>
        </w:rPr>
        <w:lastRenderedPageBreak/>
        <w:t>II.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MESURES SANITAIRES</w:t>
      </w:r>
    </w:p>
    <w:p w:rsidR="001F11D5" w:rsidRDefault="001F11D5">
      <w:pPr>
        <w:pStyle w:val="Standarduser"/>
        <w:ind w:left="35" w:right="5"/>
        <w:jc w:val="both"/>
        <w:rPr>
          <w:szCs w:val="24"/>
          <w:u w:val="single"/>
        </w:rPr>
      </w:pPr>
    </w:p>
    <w:p w:rsidR="001F11D5" w:rsidRDefault="001F11D5">
      <w:pPr>
        <w:pStyle w:val="Standarduser"/>
        <w:ind w:left="35" w:right="5"/>
        <w:jc w:val="both"/>
        <w:rPr>
          <w:b/>
          <w:bCs/>
          <w:szCs w:val="24"/>
        </w:rPr>
      </w:pPr>
    </w:p>
    <w:p w:rsidR="001F11D5" w:rsidRDefault="008C669E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Concernant le dispositif de secours</w:t>
      </w:r>
    </w:p>
    <w:p w:rsidR="001F11D5" w:rsidRDefault="001F11D5">
      <w:pPr>
        <w:pStyle w:val="Standarduser"/>
        <w:jc w:val="both"/>
        <w:rPr>
          <w:b/>
          <w:bCs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F11D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F11D5" w:rsidRDefault="008C669E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Les règles habituelles relatives aux dispositifs prévisionnels de secours (DPS) s’appliquent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 Un DPS doit être présent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dès lors que certains risques sont réunis (effectif prévisible du public, comportement prévisible du public, environnement et accessibilité du site, délai d’intervention des secours publics).</w:t>
            </w:r>
          </w:p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L’organisateur doit garantir, en permanence, l’accessibilité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u site aux services de secours, et prévoir des aménagements sanitaires adaptés à la manifestation.</w:t>
            </w:r>
          </w:p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1F11D5" w:rsidRDefault="001F11D5">
      <w:pPr>
        <w:pStyle w:val="Standarduser"/>
        <w:jc w:val="both"/>
        <w:rPr>
          <w:b/>
          <w:bCs/>
          <w:szCs w:val="24"/>
        </w:rPr>
      </w:pPr>
    </w:p>
    <w:p w:rsidR="001F11D5" w:rsidRDefault="001F11D5">
      <w:pPr>
        <w:pStyle w:val="Standarduser"/>
        <w:jc w:val="both"/>
        <w:rPr>
          <w:b/>
          <w:bCs/>
          <w:szCs w:val="24"/>
        </w:rPr>
      </w:pPr>
    </w:p>
    <w:p w:rsidR="001F11D5" w:rsidRDefault="008C669E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Concernant les mesures barrières « Covid-19 »</w:t>
      </w:r>
    </w:p>
    <w:p w:rsidR="001F11D5" w:rsidRDefault="001F11D5">
      <w:pPr>
        <w:pStyle w:val="Standarduser"/>
        <w:jc w:val="both"/>
        <w:rPr>
          <w:b/>
          <w:bCs/>
          <w:szCs w:val="24"/>
        </w:rPr>
      </w:pPr>
    </w:p>
    <w:p w:rsidR="001F11D5" w:rsidRDefault="008C669E">
      <w:pPr>
        <w:pStyle w:val="Standarduser"/>
        <w:jc w:val="both"/>
        <w:rPr>
          <w:szCs w:val="24"/>
        </w:rPr>
      </w:pPr>
      <w:r>
        <w:rPr>
          <w:szCs w:val="24"/>
        </w:rPr>
        <w:t>Les mesures barrières socles à respecter sont :</w:t>
      </w:r>
    </w:p>
    <w:p w:rsidR="001F11D5" w:rsidRDefault="008C669E">
      <w:pPr>
        <w:pStyle w:val="Standarduser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La distanciation physique d’un mètre entre les personnes ;</w:t>
      </w:r>
    </w:p>
    <w:p w:rsidR="001F11D5" w:rsidRDefault="008C669E">
      <w:pPr>
        <w:pStyle w:val="Standarduser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L’hygiène des mains (lavage au savon ou par une solution hydro-alcoolique);</w:t>
      </w:r>
    </w:p>
    <w:p w:rsidR="001F11D5" w:rsidRDefault="008C669E">
      <w:pPr>
        <w:pStyle w:val="Standarduser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En complément, le port d’un masque si la distanciation physique d’un mètre entre deux personnes ne peut être respectée.</w:t>
      </w:r>
    </w:p>
    <w:p w:rsidR="001F11D5" w:rsidRDefault="001F11D5">
      <w:pPr>
        <w:pStyle w:val="Standarduser"/>
        <w:jc w:val="both"/>
        <w:rPr>
          <w:b/>
          <w:bCs/>
          <w:szCs w:val="24"/>
        </w:rPr>
      </w:pPr>
    </w:p>
    <w:p w:rsidR="008C669E" w:rsidRDefault="008C669E">
      <w:pPr>
        <w:pStyle w:val="Standarduser"/>
        <w:jc w:val="both"/>
        <w:rPr>
          <w:b/>
          <w:bCs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F11D5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Préciser les mesures d’organisation prévues pour garantir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le respect de ce socle de mesures barrières, par exemple :</w:t>
            </w:r>
          </w:p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1) Mesures de prévention et hygiène des mains :</w:t>
            </w:r>
          </w:p>
          <w:p w:rsidR="001F11D5" w:rsidRDefault="008C669E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prises pour inviter les participants potentiels à s’abstenir de participer en cas de symptômes évocateurs du Covid-19 ;</w:t>
            </w:r>
          </w:p>
          <w:p w:rsidR="001F11D5" w:rsidRDefault="008C669E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Modalités d’informa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tion (affichage) et de rappel des règles sanitaires à respecter ;</w:t>
            </w:r>
          </w:p>
          <w:p w:rsidR="001F11D5" w:rsidRDefault="008C669E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Mise à disposition de points d’eau, de savon ou de gel hydro-alcoolique pour l’hygiène des mains, à l’entrée, à la sortie et aux principaux points de passage.</w:t>
            </w:r>
          </w:p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2) Distanciation physique :</w:t>
            </w:r>
          </w:p>
          <w:p w:rsidR="001F11D5" w:rsidRDefault="008C669E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Règles retenues pour garantir la distanciation physique et l’espace par personne (qui détermine le nombre de personnes admises à participer à la manifestation) ;</w:t>
            </w:r>
          </w:p>
          <w:p w:rsidR="001F11D5" w:rsidRDefault="008C669E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prises pour assurer le respect de la jauge ainsi définie (qui doit être inférieure à 5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000 personnes) : décompte des flux entrants et sortants, mise en attente de participants, etc. ;</w:t>
            </w:r>
          </w:p>
          <w:p w:rsidR="001F11D5" w:rsidRDefault="008C669E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Cas particulier des lieux avec places assises : distance minimale d’un siège laissé entre les sièges occupés par chaque personne ou groupe de moins de 10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personnes venant ensemble ou ayant réservé ensemble.</w:t>
            </w:r>
          </w:p>
          <w:p w:rsidR="001F11D5" w:rsidRDefault="001F11D5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F497D"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3) Port du masque :</w:t>
            </w:r>
          </w:p>
          <w:p w:rsidR="001F11D5" w:rsidRDefault="008C669E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visant à garantir le port obligatoire du masque si les règles de distanciation physique ne peuvent être respectées au sein de la manifestation.</w:t>
            </w:r>
          </w:p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F11D5" w:rsidRDefault="001F11D5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4) Hygiène des lieux :</w:t>
            </w:r>
          </w:p>
          <w:p w:rsidR="001F11D5" w:rsidRDefault="008C669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Dispo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sitions prises pour l’aération, le nettoyage et la désinfection des lieux (surfaces et objets touchés, y compris les sanitaires), selon une fréquence proportionnée au risque ;</w:t>
            </w:r>
          </w:p>
          <w:p w:rsidR="001F11D5" w:rsidRDefault="008C669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Mise à disposition de poubelles à ouverture non manuelle et avec double ensachem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ent, à l’entrée, à la sortie et aux principaux points de passage, pour recueillir les déchets susceptibles d’être contaminés (mouchoirs, masques usagés, lingettes désinfectantes, restes alimentaires, etc.), puis élimination des déchets.</w:t>
            </w:r>
          </w:p>
          <w:p w:rsidR="001F11D5" w:rsidRDefault="001F11D5">
            <w:pPr>
              <w:pStyle w:val="Standard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1F11D5" w:rsidRDefault="008C669E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5) Lieux à risque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particulier de propagation du virus (vestiaires, points de restauration, buvettes, etc.) :</w:t>
            </w:r>
          </w:p>
          <w:p w:rsidR="001F11D5" w:rsidRDefault="008C669E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Mesures prises pour interdire les espaces permettant des regroupements, ou à défaut mesures prises pour aménager ces espaces afin de garantir les mesures barrières 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distanciation physique, régulation des flux, règles d’hygiène, etc.</w:t>
            </w:r>
          </w:p>
          <w:p w:rsidR="001F11D5" w:rsidRDefault="001F11D5">
            <w:pPr>
              <w:pStyle w:val="TableContents"/>
              <w:jc w:val="both"/>
              <w:rPr>
                <w:rFonts w:ascii="Calibri, sans-serif" w:eastAsia="Times New Roman" w:hAnsi="Calibri, sans-serif" w:cs="Times New Roman"/>
                <w:i/>
                <w:iCs/>
                <w:color w:val="1F497D"/>
              </w:rPr>
            </w:pPr>
          </w:p>
        </w:tc>
      </w:tr>
    </w:tbl>
    <w:p w:rsidR="001F11D5" w:rsidRDefault="001F11D5">
      <w:pPr>
        <w:pStyle w:val="Standard"/>
        <w:jc w:val="both"/>
        <w:rPr>
          <w:rFonts w:ascii="Times New Roman" w:hAnsi="Times New Roman"/>
          <w:u w:val="single"/>
        </w:rPr>
      </w:pPr>
    </w:p>
    <w:p w:rsidR="001F11D5" w:rsidRDefault="001F11D5">
      <w:pPr>
        <w:pStyle w:val="Standarduser"/>
        <w:jc w:val="both"/>
        <w:rPr>
          <w:szCs w:val="24"/>
          <w:u w:val="single"/>
        </w:rPr>
      </w:pPr>
    </w:p>
    <w:p w:rsidR="001F11D5" w:rsidRDefault="001F11D5">
      <w:pPr>
        <w:pStyle w:val="Textbody"/>
        <w:jc w:val="both"/>
        <w:rPr>
          <w:rFonts w:ascii="Times New Roman" w:hAnsi="Times New Roman"/>
          <w:u w:val="single"/>
        </w:rPr>
      </w:pPr>
    </w:p>
    <w:p w:rsidR="001F11D5" w:rsidRDefault="008C669E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11D5" w:rsidRDefault="008C669E">
      <w:pPr>
        <w:pStyle w:val="Heading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Date et signature de l'organisateur</w:t>
      </w:r>
    </w:p>
    <w:sectPr w:rsidR="001F11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669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C66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66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C66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1F"/>
    <w:multiLevelType w:val="multilevel"/>
    <w:tmpl w:val="51B874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5E11F7"/>
    <w:multiLevelType w:val="multilevel"/>
    <w:tmpl w:val="AEE282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4C3035"/>
    <w:multiLevelType w:val="multilevel"/>
    <w:tmpl w:val="58A2D5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6C6388C"/>
    <w:multiLevelType w:val="multilevel"/>
    <w:tmpl w:val="194AA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0DA3756"/>
    <w:multiLevelType w:val="multilevel"/>
    <w:tmpl w:val="25DA8B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AED3A98"/>
    <w:multiLevelType w:val="multilevel"/>
    <w:tmpl w:val="2FBE07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11D5"/>
    <w:rsid w:val="001F11D5"/>
    <w:rsid w:val="008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CA71-B470-48D9-AE3A-CC14F46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Standard"/>
    <w:pPr>
      <w:spacing w:after="16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ccentuation">
    <w:name w:val="Emphasis"/>
    <w:basedOn w:val="Policepardfaut"/>
    <w:rPr>
      <w:i/>
      <w:i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</dc:creator>
  <cp:lastModifiedBy>Muriel Martin</cp:lastModifiedBy>
  <cp:revision>2</cp:revision>
  <cp:lastPrinted>2020-07-20T08:28:00Z</cp:lastPrinted>
  <dcterms:created xsi:type="dcterms:W3CDTF">2020-08-13T06:13:00Z</dcterms:created>
  <dcterms:modified xsi:type="dcterms:W3CDTF">2020-08-13T06:13:00Z</dcterms:modified>
</cp:coreProperties>
</file>